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0B" w:rsidRDefault="00721125" w:rsidP="00721125">
      <w:pPr>
        <w:tabs>
          <w:tab w:val="left" w:pos="1766"/>
        </w:tabs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</w:p>
    <w:p w:rsidR="007A41AD" w:rsidRDefault="00A825A1" w:rsidP="007A41AD">
      <w:pPr>
        <w:jc w:val="right"/>
        <w:rPr>
          <w:rFonts w:asciiTheme="minorHAnsi" w:hAnsiTheme="minorHAnsi"/>
          <w:b/>
          <w:bCs/>
          <w:sz w:val="24"/>
          <w:szCs w:val="24"/>
        </w:rPr>
      </w:pPr>
      <w:r w:rsidRPr="00124C74">
        <w:rPr>
          <w:rFonts w:asciiTheme="minorHAnsi" w:hAnsiTheme="minorHAnsi"/>
          <w:b/>
          <w:bCs/>
          <w:sz w:val="24"/>
          <w:szCs w:val="24"/>
        </w:rPr>
        <w:t>A</w:t>
      </w:r>
      <w:r w:rsidR="008F5AC3">
        <w:rPr>
          <w:rFonts w:asciiTheme="minorHAnsi" w:hAnsiTheme="minorHAnsi"/>
          <w:b/>
          <w:bCs/>
          <w:sz w:val="24"/>
          <w:szCs w:val="24"/>
        </w:rPr>
        <w:t>l dirigente scolastico</w:t>
      </w:r>
    </w:p>
    <w:p w:rsidR="008F5AC3" w:rsidRPr="00124C74" w:rsidRDefault="008F5AC3" w:rsidP="007A41AD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dell’Istituto Comprensivo “G. Pierluigi” -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Palestrina</w:t>
      </w:r>
      <w:proofErr w:type="spellEnd"/>
    </w:p>
    <w:p w:rsidR="00A825A1" w:rsidRPr="00124C74" w:rsidRDefault="00A825A1" w:rsidP="00A825A1">
      <w:pPr>
        <w:jc w:val="right"/>
        <w:rPr>
          <w:rFonts w:asciiTheme="minorHAnsi" w:hAnsiTheme="minorHAnsi"/>
          <w:b/>
          <w:sz w:val="24"/>
          <w:szCs w:val="24"/>
        </w:rPr>
      </w:pPr>
    </w:p>
    <w:p w:rsidR="00A825A1" w:rsidRPr="00124C74" w:rsidRDefault="00A825A1" w:rsidP="00A825A1">
      <w:pPr>
        <w:jc w:val="right"/>
        <w:rPr>
          <w:rFonts w:asciiTheme="minorHAnsi" w:hAnsiTheme="minorHAnsi" w:cs="Arial"/>
          <w:sz w:val="24"/>
          <w:szCs w:val="24"/>
        </w:rPr>
      </w:pPr>
    </w:p>
    <w:p w:rsidR="00124C74" w:rsidRDefault="00124C74" w:rsidP="007C3F8B">
      <w:pPr>
        <w:ind w:left="1560" w:hanging="156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96033" w:rsidRPr="00A96033" w:rsidRDefault="007C3F8B" w:rsidP="00A96033">
      <w:pPr>
        <w:ind w:left="1560" w:hanging="1560"/>
        <w:jc w:val="both"/>
        <w:rPr>
          <w:rFonts w:cs="Calibri"/>
          <w:b/>
          <w:sz w:val="24"/>
          <w:szCs w:val="24"/>
        </w:rPr>
      </w:pPr>
      <w:r w:rsidRPr="008F5AC3">
        <w:rPr>
          <w:rFonts w:asciiTheme="minorHAnsi" w:hAnsiTheme="minorHAnsi"/>
          <w:b/>
          <w:bCs/>
          <w:sz w:val="24"/>
          <w:szCs w:val="24"/>
        </w:rPr>
        <w:t>OGGETTO -</w:t>
      </w:r>
      <w:r w:rsidRPr="008F5AC3">
        <w:rPr>
          <w:rFonts w:asciiTheme="minorHAnsi" w:hAnsiTheme="minorHAnsi"/>
          <w:b/>
          <w:bCs/>
          <w:sz w:val="24"/>
          <w:szCs w:val="24"/>
        </w:rPr>
        <w:tab/>
      </w:r>
      <w:r w:rsidR="008F5AC3" w:rsidRPr="008F5AC3">
        <w:rPr>
          <w:rFonts w:cs="Calibri"/>
          <w:b/>
          <w:sz w:val="24"/>
          <w:szCs w:val="24"/>
        </w:rPr>
        <w:t>Dichiarazione liberatoria per l’uscita autonoma degli alunni al termine delle lezioni</w:t>
      </w:r>
    </w:p>
    <w:p w:rsidR="00A825A1" w:rsidRDefault="00A825A1" w:rsidP="00A825A1">
      <w:pPr>
        <w:rPr>
          <w:rFonts w:asciiTheme="minorHAnsi" w:hAnsiTheme="minorHAnsi"/>
          <w:b/>
          <w:sz w:val="24"/>
          <w:szCs w:val="24"/>
        </w:rPr>
      </w:pPr>
    </w:p>
    <w:p w:rsidR="008F5AC3" w:rsidRPr="008F5AC3" w:rsidRDefault="008F5AC3" w:rsidP="008F5AC3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8F5AC3">
        <w:rPr>
          <w:rFonts w:cs="Calibri"/>
          <w:sz w:val="24"/>
          <w:szCs w:val="24"/>
        </w:rPr>
        <w:t xml:space="preserve">I sottoscritti: </w:t>
      </w:r>
    </w:p>
    <w:p w:rsidR="008F5AC3" w:rsidRPr="008F5AC3" w:rsidRDefault="008F5AC3" w:rsidP="008F5AC3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8F5AC3" w:rsidRPr="008F5AC3" w:rsidRDefault="008F5AC3" w:rsidP="008F5AC3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8F5AC3">
        <w:rPr>
          <w:rFonts w:cs="Calibri"/>
          <w:sz w:val="24"/>
          <w:szCs w:val="24"/>
        </w:rPr>
        <w:t xml:space="preserve">COGNOME </w:t>
      </w:r>
      <w:proofErr w:type="spellStart"/>
      <w:r w:rsidRPr="008F5AC3">
        <w:rPr>
          <w:rFonts w:cs="Calibri"/>
          <w:sz w:val="24"/>
          <w:szCs w:val="24"/>
        </w:rPr>
        <w:t>…………………………………………</w:t>
      </w:r>
      <w:proofErr w:type="spellEnd"/>
      <w:r w:rsidRPr="008F5AC3">
        <w:rPr>
          <w:rFonts w:cs="Calibri"/>
          <w:sz w:val="24"/>
          <w:szCs w:val="24"/>
        </w:rPr>
        <w:t xml:space="preserve">  </w:t>
      </w:r>
      <w:proofErr w:type="spellStart"/>
      <w:r w:rsidRPr="008F5AC3">
        <w:rPr>
          <w:rFonts w:cs="Calibri"/>
          <w:sz w:val="24"/>
          <w:szCs w:val="24"/>
        </w:rPr>
        <w:t>NOME……………………………………………</w:t>
      </w:r>
      <w:proofErr w:type="spellEnd"/>
      <w:r w:rsidRPr="008F5AC3">
        <w:rPr>
          <w:rFonts w:cs="Calibri"/>
          <w:sz w:val="24"/>
          <w:szCs w:val="24"/>
        </w:rPr>
        <w:t>..</w:t>
      </w:r>
    </w:p>
    <w:p w:rsidR="008F5AC3" w:rsidRPr="008F5AC3" w:rsidRDefault="008F5AC3" w:rsidP="008F5AC3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8F5AC3" w:rsidRPr="008F5AC3" w:rsidRDefault="008F5AC3" w:rsidP="008F5AC3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 w:rsidRPr="008F5AC3">
        <w:rPr>
          <w:rFonts w:asciiTheme="minorHAnsi" w:hAnsiTheme="minorHAnsi" w:cs="Calibri"/>
          <w:sz w:val="24"/>
          <w:szCs w:val="24"/>
        </w:rPr>
        <w:t xml:space="preserve">COGNOME </w:t>
      </w:r>
      <w:proofErr w:type="spellStart"/>
      <w:r w:rsidRPr="008F5AC3">
        <w:rPr>
          <w:rFonts w:asciiTheme="minorHAnsi" w:hAnsiTheme="minorHAnsi" w:cs="Calibri"/>
          <w:sz w:val="24"/>
          <w:szCs w:val="24"/>
        </w:rPr>
        <w:t>…………………………………………</w:t>
      </w:r>
      <w:proofErr w:type="spellEnd"/>
      <w:r w:rsidRPr="008F5AC3">
        <w:rPr>
          <w:rFonts w:asciiTheme="minorHAnsi" w:hAnsiTheme="minorHAnsi" w:cs="Calibri"/>
          <w:sz w:val="24"/>
          <w:szCs w:val="24"/>
        </w:rPr>
        <w:t xml:space="preserve">  </w:t>
      </w:r>
      <w:proofErr w:type="spellStart"/>
      <w:r w:rsidRPr="008F5AC3">
        <w:rPr>
          <w:rFonts w:asciiTheme="minorHAnsi" w:hAnsiTheme="minorHAnsi" w:cs="Calibri"/>
          <w:sz w:val="24"/>
          <w:szCs w:val="24"/>
        </w:rPr>
        <w:t>NOME……………………………………………</w:t>
      </w:r>
      <w:proofErr w:type="spellEnd"/>
      <w:r w:rsidRPr="008F5AC3">
        <w:rPr>
          <w:rFonts w:asciiTheme="minorHAnsi" w:hAnsiTheme="minorHAnsi" w:cs="Calibri"/>
          <w:sz w:val="24"/>
          <w:szCs w:val="24"/>
        </w:rPr>
        <w:t>..</w:t>
      </w:r>
    </w:p>
    <w:p w:rsidR="00A96033" w:rsidRDefault="00A96033" w:rsidP="008F5AC3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</w:p>
    <w:p w:rsidR="008F5AC3" w:rsidRPr="008F5AC3" w:rsidRDefault="008F5AC3" w:rsidP="008F5AC3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 w:rsidRPr="008F5AC3">
        <w:rPr>
          <w:rFonts w:asciiTheme="minorHAnsi" w:hAnsiTheme="minorHAnsi" w:cs="Calibri"/>
          <w:sz w:val="24"/>
          <w:szCs w:val="24"/>
        </w:rPr>
        <w:t>genitor</w:t>
      </w:r>
      <w:r w:rsidR="00A96033">
        <w:rPr>
          <w:rFonts w:asciiTheme="minorHAnsi" w:hAnsiTheme="minorHAnsi" w:cs="Calibri"/>
          <w:sz w:val="24"/>
          <w:szCs w:val="24"/>
        </w:rPr>
        <w:t>i</w:t>
      </w:r>
      <w:r w:rsidRPr="008F5AC3">
        <w:rPr>
          <w:rFonts w:asciiTheme="minorHAnsi" w:hAnsiTheme="minorHAnsi" w:cs="Calibri"/>
          <w:sz w:val="24"/>
          <w:szCs w:val="24"/>
        </w:rPr>
        <w:t>/tutor</w:t>
      </w:r>
      <w:r w:rsidR="00A96033">
        <w:rPr>
          <w:rFonts w:asciiTheme="minorHAnsi" w:hAnsiTheme="minorHAnsi" w:cs="Calibri"/>
          <w:sz w:val="24"/>
          <w:szCs w:val="24"/>
        </w:rPr>
        <w:t>i</w:t>
      </w:r>
      <w:r w:rsidRPr="008F5AC3">
        <w:rPr>
          <w:rFonts w:asciiTheme="minorHAnsi" w:hAnsiTheme="minorHAnsi" w:cs="Calibri"/>
          <w:sz w:val="24"/>
          <w:szCs w:val="24"/>
        </w:rPr>
        <w:t xml:space="preserve"> dell’alunno/a </w:t>
      </w:r>
      <w:proofErr w:type="spellStart"/>
      <w:r w:rsidRPr="008F5AC3">
        <w:rPr>
          <w:rFonts w:asciiTheme="minorHAnsi" w:hAnsiTheme="minorHAnsi" w:cs="Calibri"/>
          <w:sz w:val="24"/>
          <w:szCs w:val="24"/>
        </w:rPr>
        <w:t>………………………………………………………………………</w:t>
      </w:r>
      <w:proofErr w:type="spellEnd"/>
      <w:r w:rsidRPr="008F5AC3">
        <w:rPr>
          <w:rFonts w:asciiTheme="minorHAnsi" w:hAnsiTheme="minorHAnsi" w:cs="Calibri"/>
          <w:sz w:val="24"/>
          <w:szCs w:val="24"/>
        </w:rPr>
        <w:t>..</w:t>
      </w:r>
    </w:p>
    <w:p w:rsidR="008F5AC3" w:rsidRPr="00721125" w:rsidRDefault="008F5AC3" w:rsidP="008F5AC3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</w:p>
    <w:p w:rsidR="00721125" w:rsidRPr="00721125" w:rsidRDefault="00721125" w:rsidP="00721125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 w:rsidRPr="00721125">
        <w:rPr>
          <w:rFonts w:asciiTheme="minorHAnsi" w:hAnsiTheme="minorHAnsi" w:cs="Calibri"/>
          <w:sz w:val="24"/>
          <w:szCs w:val="24"/>
        </w:rPr>
        <w:t xml:space="preserve">Visti gli </w:t>
      </w:r>
      <w:proofErr w:type="spellStart"/>
      <w:r w:rsidRPr="00721125">
        <w:rPr>
          <w:rFonts w:asciiTheme="minorHAnsi" w:hAnsiTheme="minorHAnsi" w:cs="Calibri"/>
          <w:sz w:val="24"/>
          <w:szCs w:val="24"/>
        </w:rPr>
        <w:t>gli</w:t>
      </w:r>
      <w:proofErr w:type="spellEnd"/>
      <w:r w:rsidRPr="00721125">
        <w:rPr>
          <w:rFonts w:asciiTheme="minorHAnsi" w:hAnsiTheme="minorHAnsi" w:cs="Calibri"/>
          <w:sz w:val="24"/>
          <w:szCs w:val="24"/>
        </w:rPr>
        <w:t xml:space="preserve"> artt. 2043, 2048 e 2047 del Codice Civile:</w:t>
      </w:r>
      <w:r w:rsidRPr="00721125">
        <w:rPr>
          <w:rFonts w:asciiTheme="minorHAnsi" w:hAnsiTheme="minorHAnsi" w:cs="Calibri"/>
          <w:sz w:val="24"/>
          <w:szCs w:val="24"/>
        </w:rPr>
        <w:br/>
        <w:t>Visto l’art. 61 della legge n. 312 11/07/1980;</w:t>
      </w:r>
      <w:r w:rsidRPr="00721125">
        <w:rPr>
          <w:rFonts w:asciiTheme="minorHAnsi" w:hAnsiTheme="minorHAnsi" w:cs="Calibri"/>
          <w:sz w:val="24"/>
          <w:szCs w:val="24"/>
        </w:rPr>
        <w:br/>
        <w:t>Visto l’articolo 591 del C.P.</w:t>
      </w:r>
      <w:r w:rsidRPr="00721125">
        <w:rPr>
          <w:rFonts w:asciiTheme="minorHAnsi" w:hAnsiTheme="minorHAnsi" w:cs="Calibri"/>
          <w:sz w:val="24"/>
          <w:szCs w:val="24"/>
        </w:rPr>
        <w:br/>
        <w:t>Visto l’articolo 19 bis del DECRETO-LEGGE 16 ottobre 2017, n. 148 convertito con modificazioni dalla L. 4 dicembre 2017, n. 172 (in G.U. 05/12/2017, n. 284).</w:t>
      </w:r>
      <w:r w:rsidRPr="00721125">
        <w:rPr>
          <w:rFonts w:asciiTheme="minorHAnsi" w:hAnsiTheme="minorHAnsi" w:cs="Calibri"/>
          <w:sz w:val="24"/>
          <w:szCs w:val="24"/>
        </w:rPr>
        <w:br/>
      </w:r>
    </w:p>
    <w:p w:rsidR="008F5AC3" w:rsidRPr="00721125" w:rsidRDefault="008F5AC3" w:rsidP="008F5AC3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</w:p>
    <w:p w:rsidR="008F5AC3" w:rsidRDefault="008F5AC3" w:rsidP="008F5AC3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DICHIARANO</w:t>
      </w:r>
    </w:p>
    <w:p w:rsidR="008F5AC3" w:rsidRPr="00A96033" w:rsidRDefault="00B87649" w:rsidP="008F5AC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A96033">
        <w:rPr>
          <w:rFonts w:cs="Calibri"/>
          <w:sz w:val="24"/>
          <w:szCs w:val="24"/>
        </w:rPr>
        <w:t>di essere impossibilitati</w:t>
      </w:r>
      <w:r w:rsidR="00A96033" w:rsidRPr="00A96033">
        <w:rPr>
          <w:rFonts w:cs="Calibri"/>
          <w:sz w:val="24"/>
          <w:szCs w:val="24"/>
        </w:rPr>
        <w:t xml:space="preserve"> a garantire la propria presenza o la presenza di altro soggetto maggiorenne delegato </w:t>
      </w:r>
      <w:r w:rsidRPr="00A96033">
        <w:rPr>
          <w:rFonts w:cs="Calibri"/>
          <w:sz w:val="24"/>
          <w:szCs w:val="24"/>
        </w:rPr>
        <w:t>all’uscita da scuola;</w:t>
      </w:r>
    </w:p>
    <w:p w:rsidR="008F5AC3" w:rsidRDefault="00B87649" w:rsidP="008F5AC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8F5AC3" w:rsidRPr="008F5AC3">
        <w:rPr>
          <w:rFonts w:cs="Calibri"/>
          <w:sz w:val="24"/>
          <w:szCs w:val="24"/>
        </w:rPr>
        <w:t xml:space="preserve">i aver valutato le caratteristiche del percorso scuola-casa e i potenziali pericoli, e di non aver rilevato possibili situazioni di rischio; </w:t>
      </w:r>
    </w:p>
    <w:p w:rsidR="008F5AC3" w:rsidRDefault="008F5AC3" w:rsidP="008F5AC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8F5AC3">
        <w:rPr>
          <w:rFonts w:cs="Calibri"/>
          <w:sz w:val="24"/>
          <w:szCs w:val="24"/>
        </w:rPr>
        <w:t xml:space="preserve">che il </w:t>
      </w:r>
      <w:r w:rsidR="00B87649">
        <w:rPr>
          <w:rFonts w:cs="Calibri"/>
          <w:sz w:val="24"/>
          <w:szCs w:val="24"/>
        </w:rPr>
        <w:t xml:space="preserve">ragazzo/a conosce il tragitto scuola-casa e </w:t>
      </w:r>
      <w:r w:rsidRPr="008F5AC3">
        <w:rPr>
          <w:rFonts w:cs="Calibri"/>
          <w:sz w:val="24"/>
          <w:szCs w:val="24"/>
        </w:rPr>
        <w:t xml:space="preserve"> </w:t>
      </w:r>
      <w:r w:rsidR="00B87649">
        <w:rPr>
          <w:rFonts w:cs="Calibri"/>
          <w:sz w:val="24"/>
          <w:szCs w:val="24"/>
        </w:rPr>
        <w:t>che lo ha già percorso ed è in grado di percorrerlo autonomamente, senza accompagnatori, essendo stato a ciò istruito da noi personalmente</w:t>
      </w:r>
      <w:r>
        <w:rPr>
          <w:rFonts w:cs="Calibri"/>
          <w:sz w:val="24"/>
          <w:szCs w:val="24"/>
        </w:rPr>
        <w:t>;</w:t>
      </w:r>
    </w:p>
    <w:p w:rsidR="00A42FD2" w:rsidRPr="00A42FD2" w:rsidRDefault="00A42FD2" w:rsidP="00A42FD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A42FD2">
        <w:rPr>
          <w:rFonts w:cs="Calibri"/>
          <w:sz w:val="24"/>
          <w:szCs w:val="24"/>
        </w:rPr>
        <w:t xml:space="preserve">di aver considerato l'età dei propri figli, il loro grado di autonomia e lo specifico contesto, nell'ambito di un processo volto alla loro </w:t>
      </w:r>
      <w:proofErr w:type="spellStart"/>
      <w:r w:rsidRPr="00A42FD2">
        <w:rPr>
          <w:rFonts w:cs="Calibri"/>
          <w:sz w:val="24"/>
          <w:szCs w:val="24"/>
        </w:rPr>
        <w:t>autoresponsabilizzazione</w:t>
      </w:r>
      <w:proofErr w:type="spellEnd"/>
      <w:r w:rsidRPr="00A42FD2">
        <w:rPr>
          <w:rFonts w:cs="Calibri"/>
          <w:sz w:val="24"/>
          <w:szCs w:val="24"/>
        </w:rPr>
        <w:t xml:space="preserve">; </w:t>
      </w:r>
    </w:p>
    <w:p w:rsidR="008D2FCD" w:rsidRDefault="00B87649" w:rsidP="00B8764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 essere a conoscenza delle disposizioni organizzative previste dalla scuola</w:t>
      </w:r>
      <w:r w:rsidR="008D2FCD">
        <w:rPr>
          <w:rFonts w:cs="Calibri"/>
          <w:sz w:val="24"/>
          <w:szCs w:val="24"/>
        </w:rPr>
        <w:t>;</w:t>
      </w:r>
    </w:p>
    <w:p w:rsidR="00B87649" w:rsidRDefault="00B87649" w:rsidP="00B8764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 condividere e accettare i criteri e le modalità attuate </w:t>
      </w:r>
      <w:r w:rsidR="008D2FCD">
        <w:rPr>
          <w:rFonts w:cs="Calibri"/>
          <w:sz w:val="24"/>
          <w:szCs w:val="24"/>
        </w:rPr>
        <w:t xml:space="preserve">dalla scuola </w:t>
      </w:r>
      <w:r>
        <w:rPr>
          <w:rFonts w:cs="Calibri"/>
          <w:sz w:val="24"/>
          <w:szCs w:val="24"/>
        </w:rPr>
        <w:t xml:space="preserve">in merito alla vigilanza effettiva e potenziale sui minori; </w:t>
      </w:r>
    </w:p>
    <w:p w:rsidR="00B87649" w:rsidRDefault="00B87649" w:rsidP="00B87649">
      <w:pPr>
        <w:pStyle w:val="Paragrafoelenco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721125" w:rsidRPr="00084D17" w:rsidRDefault="00721125" w:rsidP="00721125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AUTORIZZANO</w:t>
      </w:r>
      <w:r w:rsidRPr="00084D17">
        <w:rPr>
          <w:rFonts w:ascii="Calibri,Bold" w:hAnsi="Calibri,Bold" w:cs="Calibri,Bold"/>
          <w:b/>
          <w:bCs/>
          <w:sz w:val="24"/>
          <w:szCs w:val="24"/>
        </w:rPr>
        <w:t xml:space="preserve"> </w:t>
      </w:r>
    </w:p>
    <w:p w:rsidR="00084D17" w:rsidRPr="00D26DC3" w:rsidRDefault="00084D17" w:rsidP="00084D17">
      <w:pPr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 w:rsidRPr="00D26DC3">
        <w:rPr>
          <w:rFonts w:cs="Calibri"/>
          <w:b/>
          <w:sz w:val="24"/>
          <w:szCs w:val="24"/>
        </w:rPr>
        <w:t>l’</w:t>
      </w:r>
      <w:proofErr w:type="spellStart"/>
      <w:r w:rsidRPr="00D26DC3">
        <w:rPr>
          <w:rFonts w:cs="Calibri"/>
          <w:b/>
          <w:sz w:val="24"/>
          <w:szCs w:val="24"/>
        </w:rPr>
        <w:t>alunn…</w:t>
      </w:r>
      <w:proofErr w:type="spellEnd"/>
      <w:r w:rsidRPr="00D26DC3">
        <w:rPr>
          <w:rFonts w:cs="Calibri"/>
          <w:b/>
          <w:sz w:val="24"/>
          <w:szCs w:val="24"/>
        </w:rPr>
        <w:t xml:space="preserve"> </w:t>
      </w:r>
      <w:r w:rsidR="00B87649" w:rsidRPr="00D26DC3">
        <w:rPr>
          <w:rFonts w:cs="Calibri"/>
          <w:b/>
          <w:sz w:val="24"/>
          <w:szCs w:val="24"/>
        </w:rPr>
        <w:t xml:space="preserve">ad uscire </w:t>
      </w:r>
      <w:r w:rsidR="00506596" w:rsidRPr="00D26DC3">
        <w:rPr>
          <w:rFonts w:cs="Calibri"/>
          <w:b/>
          <w:sz w:val="24"/>
          <w:szCs w:val="24"/>
        </w:rPr>
        <w:t xml:space="preserve">AUTONOMAMENTE e a percorrere AUTONOMAMENTE </w:t>
      </w:r>
      <w:r w:rsidR="00B87649" w:rsidRPr="00D26DC3">
        <w:rPr>
          <w:rFonts w:cs="Calibri"/>
          <w:b/>
          <w:sz w:val="24"/>
          <w:szCs w:val="24"/>
        </w:rPr>
        <w:t xml:space="preserve">il tragitto </w:t>
      </w:r>
      <w:r w:rsidR="00506596" w:rsidRPr="00D26DC3">
        <w:rPr>
          <w:rFonts w:cs="Calibri"/>
          <w:b/>
          <w:sz w:val="24"/>
          <w:szCs w:val="24"/>
        </w:rPr>
        <w:t>da scuola a casa</w:t>
      </w:r>
      <w:r w:rsidR="00721125" w:rsidRPr="00D26DC3">
        <w:rPr>
          <w:rFonts w:cs="Calibri"/>
          <w:b/>
          <w:sz w:val="24"/>
          <w:szCs w:val="24"/>
        </w:rPr>
        <w:t xml:space="preserve"> </w:t>
      </w:r>
      <w:r w:rsidR="00D26DC3" w:rsidRPr="00D26DC3">
        <w:rPr>
          <w:rFonts w:cs="Calibri"/>
          <w:b/>
          <w:sz w:val="24"/>
          <w:szCs w:val="24"/>
        </w:rPr>
        <w:t xml:space="preserve">ed esonerano il personale </w:t>
      </w:r>
      <w:r w:rsidR="00D26DC3">
        <w:rPr>
          <w:rFonts w:cs="Calibri"/>
          <w:b/>
          <w:sz w:val="24"/>
          <w:szCs w:val="24"/>
        </w:rPr>
        <w:t>scolastico dalla responsabilità</w:t>
      </w:r>
      <w:r w:rsidR="00D26DC3" w:rsidRPr="00D26DC3">
        <w:rPr>
          <w:rFonts w:cs="Calibri"/>
          <w:b/>
          <w:sz w:val="24"/>
          <w:szCs w:val="24"/>
        </w:rPr>
        <w:t xml:space="preserve"> connessa all'adempimento dell'obbligo di vigilanza</w:t>
      </w:r>
      <w:r w:rsidRPr="00D26DC3">
        <w:rPr>
          <w:rFonts w:cs="Calibri"/>
          <w:b/>
          <w:sz w:val="24"/>
          <w:szCs w:val="24"/>
        </w:rPr>
        <w:t>;</w:t>
      </w:r>
    </w:p>
    <w:p w:rsidR="00084D17" w:rsidRPr="00D26DC3" w:rsidRDefault="00084D17" w:rsidP="00506596">
      <w:pPr>
        <w:autoSpaceDE w:val="0"/>
        <w:autoSpaceDN w:val="0"/>
        <w:adjustRightInd w:val="0"/>
        <w:jc w:val="both"/>
        <w:rPr>
          <w:rFonts w:cs="Calibri"/>
          <w:b/>
          <w:sz w:val="24"/>
          <w:szCs w:val="24"/>
        </w:rPr>
      </w:pPr>
    </w:p>
    <w:p w:rsidR="00084D17" w:rsidRDefault="00084D17" w:rsidP="00506596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B87649" w:rsidRPr="00084D17" w:rsidRDefault="00084D17" w:rsidP="00084D1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084D17">
        <w:rPr>
          <w:rFonts w:ascii="Calibri,Bold" w:hAnsi="Calibri,Bold" w:cs="Calibri,Bold"/>
          <w:b/>
          <w:bCs/>
          <w:sz w:val="24"/>
          <w:szCs w:val="24"/>
        </w:rPr>
        <w:t xml:space="preserve">ESONERANO </w:t>
      </w:r>
    </w:p>
    <w:p w:rsidR="00506596" w:rsidRDefault="00084D17" w:rsidP="00B87649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(n</w:t>
      </w:r>
      <w:r w:rsidR="00B87649" w:rsidRPr="00B87649">
        <w:rPr>
          <w:rFonts w:cs="Calibri"/>
          <w:sz w:val="24"/>
          <w:szCs w:val="24"/>
        </w:rPr>
        <w:t>el caso di utilizzo di trasporto scolastico</w:t>
      </w:r>
      <w:r>
        <w:rPr>
          <w:rFonts w:cs="Calibri"/>
          <w:sz w:val="24"/>
          <w:szCs w:val="24"/>
        </w:rPr>
        <w:t>)</w:t>
      </w:r>
      <w:r w:rsidR="00B87649" w:rsidRPr="00B87649">
        <w:rPr>
          <w:rFonts w:cs="Calibri"/>
          <w:sz w:val="24"/>
          <w:szCs w:val="24"/>
        </w:rPr>
        <w:t xml:space="preserve"> </w:t>
      </w:r>
      <w:r w:rsidR="00B87649">
        <w:rPr>
          <w:rFonts w:cs="Calibri"/>
          <w:sz w:val="24"/>
          <w:szCs w:val="24"/>
        </w:rPr>
        <w:t xml:space="preserve">la scuola </w:t>
      </w:r>
      <w:r w:rsidR="00B87649" w:rsidRPr="00B87649">
        <w:rPr>
          <w:rFonts w:cs="Calibri"/>
          <w:sz w:val="24"/>
          <w:szCs w:val="24"/>
        </w:rPr>
        <w:t xml:space="preserve">dalla </w:t>
      </w:r>
      <w:proofErr w:type="spellStart"/>
      <w:r w:rsidR="00B87649" w:rsidRPr="00B87649">
        <w:rPr>
          <w:rFonts w:cs="Calibri"/>
          <w:sz w:val="24"/>
          <w:szCs w:val="24"/>
        </w:rPr>
        <w:t>responsabilita’</w:t>
      </w:r>
      <w:proofErr w:type="spellEnd"/>
      <w:r w:rsidR="00B87649" w:rsidRPr="00B87649">
        <w:rPr>
          <w:rFonts w:cs="Calibri"/>
          <w:sz w:val="24"/>
          <w:szCs w:val="24"/>
        </w:rPr>
        <w:t xml:space="preserve"> connessa all’adempimento dell’obbligo di vigilanza </w:t>
      </w:r>
      <w:r w:rsidR="00506596">
        <w:rPr>
          <w:rFonts w:cs="Calibri"/>
          <w:sz w:val="24"/>
          <w:szCs w:val="24"/>
        </w:rPr>
        <w:t xml:space="preserve">nel tragitto dalla fermata alla scuola e viceversa, durante la salita e la discesa dal mezzo, durante la corsa e le soste; </w:t>
      </w:r>
    </w:p>
    <w:p w:rsidR="00B87649" w:rsidRDefault="00B87649" w:rsidP="008F5AC3">
      <w:pPr>
        <w:autoSpaceDE w:val="0"/>
        <w:autoSpaceDN w:val="0"/>
        <w:adjustRightInd w:val="0"/>
        <w:rPr>
          <w:rFonts w:ascii="Symbol" w:hAnsi="Symbol" w:cs="Symbol"/>
          <w:sz w:val="24"/>
          <w:szCs w:val="24"/>
        </w:rPr>
      </w:pPr>
    </w:p>
    <w:p w:rsidR="00506596" w:rsidRDefault="00506596" w:rsidP="00B8764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8F5AC3" w:rsidRDefault="008F5AC3" w:rsidP="00B8764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lastRenderedPageBreak/>
        <w:t>SI IMPEGNANO</w:t>
      </w:r>
    </w:p>
    <w:p w:rsidR="00506596" w:rsidRPr="00084D17" w:rsidRDefault="00506596" w:rsidP="0050659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Symbol" w:hAnsi="Symbol" w:cs="Symbol"/>
          <w:sz w:val="24"/>
          <w:szCs w:val="24"/>
        </w:rPr>
      </w:pPr>
      <w:r w:rsidRPr="00084D17">
        <w:rPr>
          <w:rFonts w:cs="Calibri"/>
          <w:sz w:val="24"/>
          <w:szCs w:val="24"/>
        </w:rPr>
        <w:t xml:space="preserve">a controllare i tempi di percorrenza e le abitudini </w:t>
      </w:r>
      <w:proofErr w:type="spellStart"/>
      <w:r w:rsidRPr="00084D17">
        <w:rPr>
          <w:rFonts w:cs="Calibri"/>
          <w:sz w:val="24"/>
          <w:szCs w:val="24"/>
        </w:rPr>
        <w:t>de…</w:t>
      </w:r>
      <w:proofErr w:type="spellEnd"/>
      <w:r w:rsidRPr="00084D17">
        <w:rPr>
          <w:rFonts w:cs="Calibri"/>
          <w:sz w:val="24"/>
          <w:szCs w:val="24"/>
        </w:rPr>
        <w:t xml:space="preserve">. </w:t>
      </w:r>
      <w:proofErr w:type="spellStart"/>
      <w:r w:rsidRPr="00084D17">
        <w:rPr>
          <w:rFonts w:cs="Calibri"/>
          <w:sz w:val="24"/>
          <w:szCs w:val="24"/>
        </w:rPr>
        <w:t>propri…</w:t>
      </w:r>
      <w:proofErr w:type="spellEnd"/>
      <w:r w:rsidRPr="00084D17">
        <w:rPr>
          <w:rFonts w:cs="Calibri"/>
          <w:sz w:val="24"/>
          <w:szCs w:val="24"/>
        </w:rPr>
        <w:t xml:space="preserve">. </w:t>
      </w:r>
      <w:proofErr w:type="spellStart"/>
      <w:r w:rsidRPr="00084D17">
        <w:rPr>
          <w:rFonts w:cs="Calibri"/>
          <w:sz w:val="24"/>
          <w:szCs w:val="24"/>
        </w:rPr>
        <w:t>figli…</w:t>
      </w:r>
      <w:proofErr w:type="spellEnd"/>
      <w:r w:rsidRPr="00084D17">
        <w:rPr>
          <w:rFonts w:cs="Calibri"/>
          <w:sz w:val="24"/>
          <w:szCs w:val="24"/>
        </w:rPr>
        <w:t>..per evitare</w:t>
      </w:r>
      <w:r w:rsidR="00084D17" w:rsidRPr="00084D17">
        <w:rPr>
          <w:rFonts w:cs="Calibri"/>
          <w:sz w:val="24"/>
          <w:szCs w:val="24"/>
        </w:rPr>
        <w:t xml:space="preserve"> </w:t>
      </w:r>
      <w:r w:rsidRPr="00084D17">
        <w:rPr>
          <w:rFonts w:cs="Calibri"/>
          <w:sz w:val="24"/>
          <w:szCs w:val="24"/>
        </w:rPr>
        <w:t>eventuali pericoli</w:t>
      </w:r>
      <w:r w:rsidR="00084D17">
        <w:rPr>
          <w:rFonts w:cs="Calibri"/>
          <w:sz w:val="24"/>
          <w:szCs w:val="24"/>
        </w:rPr>
        <w:t>;</w:t>
      </w:r>
    </w:p>
    <w:p w:rsidR="00084D17" w:rsidRDefault="00506596" w:rsidP="008F5AC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84D17">
        <w:rPr>
          <w:rFonts w:cs="Calibri"/>
          <w:sz w:val="24"/>
          <w:szCs w:val="24"/>
        </w:rPr>
        <w:t>ad informare tempestivamente la scuola qualora le condizioni di sicurezza abbiano a modificarsi o siano venute meno le condizioni che possano consentire l’uscita da scuola del minore senza accompagnatori</w:t>
      </w:r>
      <w:r w:rsidR="00084D17" w:rsidRPr="00084D17">
        <w:rPr>
          <w:rFonts w:cs="Calibri"/>
          <w:sz w:val="24"/>
          <w:szCs w:val="24"/>
        </w:rPr>
        <w:t xml:space="preserve">; </w:t>
      </w:r>
    </w:p>
    <w:p w:rsidR="00084D17" w:rsidRDefault="00084D17" w:rsidP="008F5AC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84D17">
        <w:rPr>
          <w:rFonts w:cs="Calibri"/>
          <w:sz w:val="24"/>
          <w:szCs w:val="24"/>
        </w:rPr>
        <w:t>a</w:t>
      </w:r>
      <w:r w:rsidR="008F5AC3" w:rsidRPr="00084D17">
        <w:rPr>
          <w:rFonts w:cs="Calibri"/>
          <w:sz w:val="24"/>
          <w:szCs w:val="24"/>
        </w:rPr>
        <w:t xml:space="preserve"> ritirare personalmente il minore su eventuale richiesta della scuola e nel caso insorgano</w:t>
      </w:r>
      <w:r w:rsidRPr="00084D17">
        <w:rPr>
          <w:rFonts w:cs="Calibri"/>
          <w:sz w:val="24"/>
          <w:szCs w:val="24"/>
        </w:rPr>
        <w:t xml:space="preserve"> </w:t>
      </w:r>
      <w:r w:rsidR="008F5AC3" w:rsidRPr="00084D17">
        <w:rPr>
          <w:rFonts w:cs="Calibri"/>
          <w:sz w:val="24"/>
          <w:szCs w:val="24"/>
        </w:rPr>
        <w:t>ragioni di sicurezza;</w:t>
      </w:r>
      <w:r w:rsidRPr="00084D17">
        <w:rPr>
          <w:rFonts w:cs="Calibri"/>
          <w:sz w:val="24"/>
          <w:szCs w:val="24"/>
        </w:rPr>
        <w:t xml:space="preserve"> </w:t>
      </w:r>
    </w:p>
    <w:p w:rsidR="008F5AC3" w:rsidRDefault="00084D17" w:rsidP="008F5AC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84D17">
        <w:rPr>
          <w:rFonts w:cs="Calibri"/>
          <w:sz w:val="24"/>
          <w:szCs w:val="24"/>
        </w:rPr>
        <w:t>a</w:t>
      </w:r>
      <w:r w:rsidR="008F5AC3" w:rsidRPr="00084D17">
        <w:rPr>
          <w:rFonts w:cs="Calibri"/>
          <w:sz w:val="24"/>
          <w:szCs w:val="24"/>
        </w:rPr>
        <w:t xml:space="preserve"> ricordare costantemente al minore la necessità di corretti comportamenti ed</w:t>
      </w:r>
      <w:r w:rsidRPr="00084D17">
        <w:rPr>
          <w:rFonts w:cs="Calibri"/>
          <w:sz w:val="24"/>
          <w:szCs w:val="24"/>
        </w:rPr>
        <w:t xml:space="preserve"> </w:t>
      </w:r>
      <w:r w:rsidR="008F5AC3" w:rsidRPr="00084D17">
        <w:rPr>
          <w:rFonts w:cs="Calibri"/>
          <w:sz w:val="24"/>
          <w:szCs w:val="24"/>
        </w:rPr>
        <w:t>atteggiamenti ed il rispetto del codice della strada.</w:t>
      </w:r>
    </w:p>
    <w:p w:rsidR="00084D17" w:rsidRDefault="00084D17" w:rsidP="00084D17">
      <w:pPr>
        <w:pStyle w:val="Paragrafoelenco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084D17" w:rsidRPr="00084D17" w:rsidRDefault="00084D17" w:rsidP="00084D17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Luogo </w:t>
      </w:r>
      <w:proofErr w:type="spellStart"/>
      <w:r>
        <w:rPr>
          <w:rFonts w:cs="Calibri"/>
          <w:sz w:val="24"/>
          <w:szCs w:val="24"/>
        </w:rPr>
        <w:t>………………………</w:t>
      </w:r>
      <w:proofErr w:type="spellEnd"/>
      <w:r>
        <w:rPr>
          <w:rFonts w:cs="Calibri"/>
          <w:sz w:val="24"/>
          <w:szCs w:val="24"/>
        </w:rPr>
        <w:t xml:space="preserve">.., </w:t>
      </w:r>
      <w:proofErr w:type="spellStart"/>
      <w:r>
        <w:rPr>
          <w:rFonts w:cs="Calibri"/>
          <w:sz w:val="24"/>
          <w:szCs w:val="24"/>
        </w:rPr>
        <w:t>data…………………</w:t>
      </w:r>
      <w:proofErr w:type="spellEnd"/>
      <w:r>
        <w:rPr>
          <w:rFonts w:cs="Calibri"/>
          <w:sz w:val="24"/>
          <w:szCs w:val="24"/>
        </w:rPr>
        <w:t>.</w:t>
      </w:r>
    </w:p>
    <w:p w:rsidR="00721125" w:rsidRDefault="00721125" w:rsidP="00A37399">
      <w:pPr>
        <w:autoSpaceDE w:val="0"/>
        <w:autoSpaceDN w:val="0"/>
        <w:adjustRightInd w:val="0"/>
        <w:spacing w:before="240" w:after="240"/>
        <w:ind w:left="3119"/>
        <w:jc w:val="center"/>
        <w:rPr>
          <w:rFonts w:cs="Calibri"/>
          <w:sz w:val="24"/>
          <w:szCs w:val="24"/>
        </w:rPr>
      </w:pPr>
    </w:p>
    <w:p w:rsidR="008F5AC3" w:rsidRDefault="00084D17" w:rsidP="00A37399">
      <w:pPr>
        <w:autoSpaceDE w:val="0"/>
        <w:autoSpaceDN w:val="0"/>
        <w:adjustRightInd w:val="0"/>
        <w:spacing w:before="240" w:after="240"/>
        <w:ind w:left="3119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 dei genitori/tutori</w:t>
      </w:r>
    </w:p>
    <w:p w:rsidR="008F5AC3" w:rsidRDefault="00A37399" w:rsidP="00A37399">
      <w:pPr>
        <w:autoSpaceDE w:val="0"/>
        <w:autoSpaceDN w:val="0"/>
        <w:adjustRightInd w:val="0"/>
        <w:spacing w:after="240"/>
        <w:ind w:left="3119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COGNOME E </w:t>
      </w:r>
      <w:proofErr w:type="spellStart"/>
      <w:r>
        <w:rPr>
          <w:rFonts w:cs="Calibri"/>
          <w:sz w:val="24"/>
          <w:szCs w:val="24"/>
        </w:rPr>
        <w:t>NOME</w:t>
      </w:r>
      <w:r w:rsidR="008F5AC3">
        <w:rPr>
          <w:rFonts w:cs="Calibri"/>
          <w:sz w:val="24"/>
          <w:szCs w:val="24"/>
        </w:rPr>
        <w:t>…………………………………………</w:t>
      </w:r>
      <w:proofErr w:type="spellEnd"/>
      <w:r w:rsidR="008F5AC3">
        <w:rPr>
          <w:rFonts w:cs="Calibri"/>
          <w:sz w:val="24"/>
          <w:szCs w:val="24"/>
        </w:rPr>
        <w:t>..…..</w:t>
      </w:r>
      <w:r>
        <w:rPr>
          <w:rFonts w:cs="Calibri"/>
          <w:sz w:val="24"/>
          <w:szCs w:val="24"/>
        </w:rPr>
        <w:t xml:space="preserve"> FIRMA</w:t>
      </w:r>
    </w:p>
    <w:p w:rsidR="00A37399" w:rsidRDefault="00A37399" w:rsidP="00A37399">
      <w:pPr>
        <w:autoSpaceDE w:val="0"/>
        <w:autoSpaceDN w:val="0"/>
        <w:adjustRightInd w:val="0"/>
        <w:spacing w:after="240"/>
        <w:ind w:left="3119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COGNOME E </w:t>
      </w:r>
      <w:proofErr w:type="spellStart"/>
      <w:r>
        <w:rPr>
          <w:rFonts w:cs="Calibri"/>
          <w:sz w:val="24"/>
          <w:szCs w:val="24"/>
        </w:rPr>
        <w:t>NOME…………………………………………</w:t>
      </w:r>
      <w:proofErr w:type="spellEnd"/>
      <w:r>
        <w:rPr>
          <w:rFonts w:cs="Calibri"/>
          <w:sz w:val="24"/>
          <w:szCs w:val="24"/>
        </w:rPr>
        <w:t>..….. FIRMA</w:t>
      </w:r>
    </w:p>
    <w:p w:rsidR="00696591" w:rsidRPr="00124C74" w:rsidRDefault="00696591" w:rsidP="00AD3E5E">
      <w:pPr>
        <w:rPr>
          <w:rFonts w:asciiTheme="minorHAnsi" w:hAnsiTheme="minorHAnsi"/>
          <w:sz w:val="24"/>
          <w:szCs w:val="24"/>
        </w:rPr>
      </w:pPr>
    </w:p>
    <w:p w:rsidR="00696591" w:rsidRPr="00124C74" w:rsidRDefault="00696591" w:rsidP="00AD3E5E">
      <w:pPr>
        <w:rPr>
          <w:rFonts w:asciiTheme="minorHAnsi" w:hAnsiTheme="minorHAnsi" w:cs="Arial"/>
          <w:sz w:val="24"/>
          <w:szCs w:val="24"/>
        </w:rPr>
      </w:pPr>
    </w:p>
    <w:p w:rsidR="00A6091D" w:rsidRDefault="00A6091D">
      <w:pPr>
        <w:spacing w:after="160" w:line="259" w:lineRule="auto"/>
        <w:rPr>
          <w:rFonts w:asciiTheme="minorHAnsi" w:hAnsiTheme="minorHAnsi"/>
          <w:b/>
          <w:sz w:val="24"/>
          <w:szCs w:val="24"/>
        </w:rPr>
      </w:pPr>
    </w:p>
    <w:sectPr w:rsidR="00A6091D" w:rsidSect="008D2FCD">
      <w:footerReference w:type="default" r:id="rId8"/>
      <w:footerReference w:type="first" r:id="rId9"/>
      <w:pgSz w:w="11906" w:h="16838"/>
      <w:pgMar w:top="851" w:right="1134" w:bottom="851" w:left="1134" w:header="708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FCD" w:rsidRDefault="008D2FCD" w:rsidP="007C3F8B">
      <w:r>
        <w:separator/>
      </w:r>
    </w:p>
  </w:endnote>
  <w:endnote w:type="continuationSeparator" w:id="1">
    <w:p w:rsidR="008D2FCD" w:rsidRDefault="008D2FCD" w:rsidP="007C3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879449"/>
      <w:docPartObj>
        <w:docPartGallery w:val="Page Numbers (Bottom of Page)"/>
        <w:docPartUnique/>
      </w:docPartObj>
    </w:sdtPr>
    <w:sdtContent>
      <w:p w:rsidR="008D2FCD" w:rsidRDefault="00E90F3C">
        <w:pPr>
          <w:pStyle w:val="Pidipagina"/>
          <w:jc w:val="right"/>
        </w:pPr>
        <w:fldSimple w:instr="PAGE   \* MERGEFORMAT">
          <w:r w:rsidR="00E14064">
            <w:rPr>
              <w:noProof/>
            </w:rPr>
            <w:t>2</w:t>
          </w:r>
        </w:fldSimple>
      </w:p>
    </w:sdtContent>
  </w:sdt>
  <w:p w:rsidR="008D2FCD" w:rsidRDefault="008D2FC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9974558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D2FCD" w:rsidRPr="008D2FCD" w:rsidRDefault="00E90F3C" w:rsidP="008D2FCD">
        <w:pPr>
          <w:pStyle w:val="Pidipagina"/>
          <w:rPr>
            <w:sz w:val="18"/>
            <w:szCs w:val="18"/>
          </w:rPr>
        </w:pPr>
        <w:fldSimple w:instr=" FILENAME  \p  \* MERGEFORMAT ">
          <w:r w:rsidR="008D2FCD" w:rsidRPr="008D2FCD">
            <w:rPr>
              <w:i/>
              <w:noProof/>
              <w:sz w:val="18"/>
              <w:szCs w:val="18"/>
            </w:rPr>
            <w:t>\\SRV2K12\comuni\2018 19\LIBERATORIE\LIBERATORIA IC PIERLUIGI USCITA AUTONOMA.docx</w:t>
          </w:r>
        </w:fldSimple>
      </w:p>
      <w:p w:rsidR="008D2FCD" w:rsidRDefault="00E90F3C">
        <w:pPr>
          <w:pStyle w:val="Pidipagina"/>
          <w:jc w:val="right"/>
        </w:pPr>
        <w:fldSimple w:instr="PAGE   \* MERGEFORMAT">
          <w:r w:rsidR="00E14064">
            <w:rPr>
              <w:noProof/>
            </w:rPr>
            <w:t>1</w:t>
          </w:r>
        </w:fldSimple>
      </w:p>
    </w:sdtContent>
  </w:sdt>
  <w:p w:rsidR="008D2FCD" w:rsidRDefault="008D2FC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FCD" w:rsidRDefault="008D2FCD" w:rsidP="007C3F8B">
      <w:r>
        <w:separator/>
      </w:r>
    </w:p>
  </w:footnote>
  <w:footnote w:type="continuationSeparator" w:id="1">
    <w:p w:rsidR="008D2FCD" w:rsidRDefault="008D2FCD" w:rsidP="007C3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3B56D88"/>
    <w:multiLevelType w:val="hybridMultilevel"/>
    <w:tmpl w:val="8640B08A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6C73051"/>
    <w:multiLevelType w:val="hybridMultilevel"/>
    <w:tmpl w:val="A378A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33513"/>
    <w:multiLevelType w:val="hybridMultilevel"/>
    <w:tmpl w:val="A378A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24068"/>
    <w:multiLevelType w:val="hybridMultilevel"/>
    <w:tmpl w:val="BA68CCD0"/>
    <w:lvl w:ilvl="0" w:tplc="4AD2C01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939"/>
    <w:multiLevelType w:val="hybridMultilevel"/>
    <w:tmpl w:val="29E25072"/>
    <w:lvl w:ilvl="0" w:tplc="84E85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B209E"/>
    <w:multiLevelType w:val="hybridMultilevel"/>
    <w:tmpl w:val="1AA810D4"/>
    <w:lvl w:ilvl="0" w:tplc="9E9A26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D2714"/>
    <w:multiLevelType w:val="hybridMultilevel"/>
    <w:tmpl w:val="A378A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A0B61"/>
    <w:multiLevelType w:val="hybridMultilevel"/>
    <w:tmpl w:val="A378A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276C6"/>
    <w:multiLevelType w:val="hybridMultilevel"/>
    <w:tmpl w:val="A378A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187A"/>
    <w:multiLevelType w:val="hybridMultilevel"/>
    <w:tmpl w:val="A378A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56D34"/>
    <w:multiLevelType w:val="hybridMultilevel"/>
    <w:tmpl w:val="FB08175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6486E5D"/>
    <w:multiLevelType w:val="hybridMultilevel"/>
    <w:tmpl w:val="A378A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B87649"/>
    <w:rsid w:val="00010840"/>
    <w:rsid w:val="00022580"/>
    <w:rsid w:val="000353BC"/>
    <w:rsid w:val="000433BD"/>
    <w:rsid w:val="00053A23"/>
    <w:rsid w:val="00084D17"/>
    <w:rsid w:val="000969ED"/>
    <w:rsid w:val="00124C74"/>
    <w:rsid w:val="001434B8"/>
    <w:rsid w:val="001A1A69"/>
    <w:rsid w:val="001C65AB"/>
    <w:rsid w:val="0024119C"/>
    <w:rsid w:val="00274401"/>
    <w:rsid w:val="0028107F"/>
    <w:rsid w:val="00310DBC"/>
    <w:rsid w:val="00325CED"/>
    <w:rsid w:val="00364C20"/>
    <w:rsid w:val="00365F9E"/>
    <w:rsid w:val="003D2FB6"/>
    <w:rsid w:val="004242CF"/>
    <w:rsid w:val="00450CC2"/>
    <w:rsid w:val="00477CC8"/>
    <w:rsid w:val="004E0C26"/>
    <w:rsid w:val="004E6C8C"/>
    <w:rsid w:val="004F05AB"/>
    <w:rsid w:val="004F462D"/>
    <w:rsid w:val="00506596"/>
    <w:rsid w:val="00524736"/>
    <w:rsid w:val="00560593"/>
    <w:rsid w:val="00565139"/>
    <w:rsid w:val="00566048"/>
    <w:rsid w:val="005C6C63"/>
    <w:rsid w:val="005E0EED"/>
    <w:rsid w:val="006075ED"/>
    <w:rsid w:val="00612AA4"/>
    <w:rsid w:val="00615D17"/>
    <w:rsid w:val="00664D31"/>
    <w:rsid w:val="00667209"/>
    <w:rsid w:val="00672A5F"/>
    <w:rsid w:val="0069351A"/>
    <w:rsid w:val="0069540B"/>
    <w:rsid w:val="00696591"/>
    <w:rsid w:val="006E6E06"/>
    <w:rsid w:val="00716327"/>
    <w:rsid w:val="00721125"/>
    <w:rsid w:val="00736694"/>
    <w:rsid w:val="007508DC"/>
    <w:rsid w:val="00750F57"/>
    <w:rsid w:val="0076292E"/>
    <w:rsid w:val="007823E7"/>
    <w:rsid w:val="007A41AD"/>
    <w:rsid w:val="007C3F8B"/>
    <w:rsid w:val="007D7988"/>
    <w:rsid w:val="00822F2A"/>
    <w:rsid w:val="008318FD"/>
    <w:rsid w:val="00852293"/>
    <w:rsid w:val="008B2D74"/>
    <w:rsid w:val="008B5967"/>
    <w:rsid w:val="008C6D02"/>
    <w:rsid w:val="008D2FCD"/>
    <w:rsid w:val="008F5AC3"/>
    <w:rsid w:val="009017A1"/>
    <w:rsid w:val="009247FD"/>
    <w:rsid w:val="009370FA"/>
    <w:rsid w:val="00942684"/>
    <w:rsid w:val="00950439"/>
    <w:rsid w:val="009604E2"/>
    <w:rsid w:val="00961E1B"/>
    <w:rsid w:val="00975B24"/>
    <w:rsid w:val="0098163E"/>
    <w:rsid w:val="00984238"/>
    <w:rsid w:val="009A261A"/>
    <w:rsid w:val="009A3FF0"/>
    <w:rsid w:val="009A489B"/>
    <w:rsid w:val="009D5540"/>
    <w:rsid w:val="009E0066"/>
    <w:rsid w:val="009F4679"/>
    <w:rsid w:val="00A117B9"/>
    <w:rsid w:val="00A34778"/>
    <w:rsid w:val="00A37399"/>
    <w:rsid w:val="00A37591"/>
    <w:rsid w:val="00A42FD2"/>
    <w:rsid w:val="00A511E9"/>
    <w:rsid w:val="00A6091D"/>
    <w:rsid w:val="00A635C4"/>
    <w:rsid w:val="00A825A1"/>
    <w:rsid w:val="00A86ECE"/>
    <w:rsid w:val="00A96033"/>
    <w:rsid w:val="00AA398D"/>
    <w:rsid w:val="00AD3E5E"/>
    <w:rsid w:val="00AD576F"/>
    <w:rsid w:val="00AE19EF"/>
    <w:rsid w:val="00B048CC"/>
    <w:rsid w:val="00B31444"/>
    <w:rsid w:val="00B3490B"/>
    <w:rsid w:val="00B533D7"/>
    <w:rsid w:val="00B6721C"/>
    <w:rsid w:val="00B708F6"/>
    <w:rsid w:val="00B70F4F"/>
    <w:rsid w:val="00B71CDA"/>
    <w:rsid w:val="00B72CC7"/>
    <w:rsid w:val="00B802FE"/>
    <w:rsid w:val="00B8628A"/>
    <w:rsid w:val="00B87649"/>
    <w:rsid w:val="00B96D2C"/>
    <w:rsid w:val="00BA4623"/>
    <w:rsid w:val="00BB14F8"/>
    <w:rsid w:val="00BB759C"/>
    <w:rsid w:val="00BD571B"/>
    <w:rsid w:val="00BF0CC8"/>
    <w:rsid w:val="00C66F9E"/>
    <w:rsid w:val="00C75CFE"/>
    <w:rsid w:val="00C8284B"/>
    <w:rsid w:val="00CB3E6C"/>
    <w:rsid w:val="00CC736B"/>
    <w:rsid w:val="00CF1B8A"/>
    <w:rsid w:val="00D26DC3"/>
    <w:rsid w:val="00D41E2A"/>
    <w:rsid w:val="00D75D8A"/>
    <w:rsid w:val="00D87B56"/>
    <w:rsid w:val="00DA0DEB"/>
    <w:rsid w:val="00DC6C5F"/>
    <w:rsid w:val="00DD1AF6"/>
    <w:rsid w:val="00DD5E07"/>
    <w:rsid w:val="00DE1789"/>
    <w:rsid w:val="00DE33F2"/>
    <w:rsid w:val="00DE43AF"/>
    <w:rsid w:val="00E14064"/>
    <w:rsid w:val="00E229E1"/>
    <w:rsid w:val="00E33374"/>
    <w:rsid w:val="00E5315C"/>
    <w:rsid w:val="00E81C49"/>
    <w:rsid w:val="00E90F3C"/>
    <w:rsid w:val="00EB79B6"/>
    <w:rsid w:val="00EB7F59"/>
    <w:rsid w:val="00EF5BAA"/>
    <w:rsid w:val="00F04C37"/>
    <w:rsid w:val="00F21BAB"/>
    <w:rsid w:val="00F3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E5E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8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8D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96591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A825A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3F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F8B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C3F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F8B"/>
    <w:rPr>
      <w:rFonts w:ascii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4C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4C74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4C74"/>
    <w:rPr>
      <w:vertAlign w:val="superscript"/>
    </w:rPr>
  </w:style>
  <w:style w:type="table" w:styleId="Grigliatabella">
    <w:name w:val="Table Grid"/>
    <w:basedOn w:val="Tabellanormale"/>
    <w:uiPriority w:val="39"/>
    <w:rsid w:val="00A6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F5A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2K12\comuni\2018%2019\CIRCOLARI%20COMUNICAZIONI\AAA%20BASE%20CIRCOLARI%20%20MODELLO%20FIRMA%20MEZZ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95C0-6072-4124-A4EB-4EC7FC10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BASE CIRCOLARI  MODELLO FIRMA MEZZO STAMPA</Template>
  <TotalTime>136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silvia.mezzanzani</dc:creator>
  <cp:lastModifiedBy>vicepresidenza</cp:lastModifiedBy>
  <cp:revision>6</cp:revision>
  <cp:lastPrinted>2018-09-10T13:21:00Z</cp:lastPrinted>
  <dcterms:created xsi:type="dcterms:W3CDTF">2018-09-10T11:20:00Z</dcterms:created>
  <dcterms:modified xsi:type="dcterms:W3CDTF">2019-08-30T10:28:00Z</dcterms:modified>
</cp:coreProperties>
</file>